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D18" w:rsidRDefault="00077E4B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附件2</w:t>
      </w:r>
    </w:p>
    <w:p w:rsidR="001E5D18" w:rsidRDefault="00077E4B">
      <w:pPr>
        <w:spacing w:line="700" w:lineRule="exact"/>
        <w:jc w:val="center"/>
        <w:rPr>
          <w:rFonts w:ascii="楷体_GB2312" w:eastAsia="楷体_GB2312" w:hAnsi="楷体"/>
          <w:sz w:val="30"/>
          <w:szCs w:val="30"/>
        </w:rPr>
      </w:pPr>
      <w:r>
        <w:rPr>
          <w:rFonts w:ascii="小标宋" w:eastAsia="小标宋" w:hAnsi="宋体"/>
          <w:sz w:val="44"/>
          <w:szCs w:val="44"/>
        </w:rPr>
        <w:t>“</w:t>
      </w:r>
      <w:r>
        <w:rPr>
          <w:rFonts w:ascii="小标宋" w:eastAsia="小标宋" w:hAnsi="宋体"/>
          <w:sz w:val="44"/>
          <w:szCs w:val="44"/>
        </w:rPr>
        <w:t>典赞</w:t>
      </w:r>
      <w:r>
        <w:rPr>
          <w:rFonts w:ascii="小标宋" w:eastAsia="小标宋" w:hAnsi="宋体"/>
          <w:sz w:val="44"/>
          <w:szCs w:val="44"/>
        </w:rPr>
        <w:t>•</w:t>
      </w:r>
      <w:r>
        <w:rPr>
          <w:rFonts w:ascii="小标宋" w:eastAsia="小标宋" w:hAnsi="宋体"/>
          <w:sz w:val="44"/>
          <w:szCs w:val="44"/>
        </w:rPr>
        <w:t>2020</w:t>
      </w:r>
      <w:r>
        <w:rPr>
          <w:rFonts w:ascii="小标宋" w:eastAsia="小标宋" w:hAnsi="宋体" w:hint="eastAsia"/>
          <w:sz w:val="44"/>
          <w:szCs w:val="44"/>
        </w:rPr>
        <w:t>科普中国”活动推荐表</w:t>
      </w:r>
      <w:r>
        <w:rPr>
          <w:rFonts w:ascii="小标宋" w:eastAsia="小标宋" w:hAnsi="宋体"/>
          <w:sz w:val="44"/>
          <w:szCs w:val="44"/>
        </w:rPr>
        <w:br/>
      </w:r>
      <w:r>
        <w:rPr>
          <w:rFonts w:ascii="楷体_GB2312" w:eastAsia="楷体_GB2312" w:hAnsi="楷体" w:hint="eastAsia"/>
          <w:sz w:val="30"/>
          <w:szCs w:val="30"/>
        </w:rPr>
        <w:t>（基层科普人物）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792"/>
        <w:gridCol w:w="1265"/>
        <w:gridCol w:w="2284"/>
        <w:gridCol w:w="1991"/>
      </w:tblGrid>
      <w:tr w:rsidR="001E5D18">
        <w:trPr>
          <w:trHeight w:val="608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姓  名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出生年月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小标宋" w:eastAsia="小标宋" w:hAnsi="宋体"/>
                <w:color w:val="000000"/>
                <w:sz w:val="28"/>
                <w:szCs w:val="28"/>
              </w:rPr>
            </w:pPr>
            <w:r>
              <w:rPr>
                <w:rFonts w:ascii="小标宋" w:eastAsia="小标宋" w:hAnsi="宋体" w:hint="eastAsia"/>
                <w:color w:val="000000"/>
                <w:sz w:val="28"/>
                <w:szCs w:val="28"/>
              </w:rPr>
              <w:t>照片</w:t>
            </w:r>
          </w:p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小标宋" w:eastAsia="小标宋" w:hAnsi="宋体" w:hint="eastAsia"/>
                <w:color w:val="808080"/>
                <w:sz w:val="18"/>
                <w:szCs w:val="18"/>
              </w:rPr>
              <w:t>（单人横、竖版生活照各一张，大小不超过1M）</w:t>
            </w:r>
          </w:p>
        </w:tc>
      </w:tr>
      <w:tr w:rsidR="001E5D18">
        <w:trPr>
          <w:trHeight w:val="313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工作单位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性  别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1E5D18">
        <w:trPr>
          <w:trHeight w:val="313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职  务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职  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1E5D18">
        <w:trPr>
          <w:trHeight w:val="313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  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1E5D18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推荐单位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1E5D18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  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1E5D18">
        <w:trPr>
          <w:trHeight w:val="3781"/>
          <w:jc w:val="center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人物简介</w:t>
            </w:r>
          </w:p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left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简要概述：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（对人物做简要概述，不超过300字。详细材料可另附，不超过2000字。填写时请删除本段。）</w:t>
            </w:r>
          </w:p>
        </w:tc>
      </w:tr>
      <w:tr w:rsidR="001E5D18">
        <w:trPr>
          <w:trHeight w:val="982"/>
          <w:jc w:val="center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D18" w:rsidRDefault="00077E4B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获奖情况：</w:t>
            </w:r>
          </w:p>
        </w:tc>
      </w:tr>
      <w:tr w:rsidR="001E5D18">
        <w:trPr>
          <w:trHeight w:val="1979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推荐理由</w:t>
            </w: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left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 w:rsidR="001E5D18" w:rsidRDefault="00077E4B"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（注：该表仅为示例，最终以申报系统打印表格为准。）</w:t>
      </w:r>
    </w:p>
    <w:p w:rsidR="001E5D18" w:rsidRDefault="00077E4B">
      <w:pPr>
        <w:jc w:val="center"/>
        <w:rPr>
          <w:rFonts w:ascii="楷体_GB2312" w:eastAsia="楷体_GB2312" w:hAnsi="楷体"/>
          <w:sz w:val="30"/>
          <w:szCs w:val="30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小标宋" w:eastAsia="小标宋" w:hAnsi="宋体" w:hint="eastAsia"/>
          <w:sz w:val="44"/>
          <w:szCs w:val="44"/>
        </w:rPr>
        <w:lastRenderedPageBreak/>
        <w:t>“典赞</w:t>
      </w:r>
      <w:r>
        <w:rPr>
          <w:rFonts w:ascii="宋体" w:hAnsi="宋体" w:cs="宋体" w:hint="eastAsia"/>
          <w:sz w:val="44"/>
          <w:szCs w:val="44"/>
        </w:rPr>
        <w:t>•</w:t>
      </w:r>
      <w:r>
        <w:rPr>
          <w:rFonts w:ascii="小标宋" w:eastAsia="小标宋" w:hAnsi="宋体" w:hint="eastAsia"/>
          <w:sz w:val="44"/>
          <w:szCs w:val="44"/>
        </w:rPr>
        <w:t>2020科普中国”活动推荐表</w:t>
      </w:r>
      <w:r>
        <w:rPr>
          <w:rFonts w:ascii="小标宋" w:eastAsia="小标宋" w:hAnsi="宋体"/>
          <w:sz w:val="44"/>
          <w:szCs w:val="44"/>
        </w:rPr>
        <w:br/>
      </w:r>
      <w:r>
        <w:rPr>
          <w:rFonts w:ascii="楷体_GB2312" w:eastAsia="楷体_GB2312" w:hAnsi="楷体" w:hint="eastAsia"/>
          <w:sz w:val="30"/>
          <w:szCs w:val="30"/>
        </w:rPr>
        <w:t>（科研科普人物）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792"/>
        <w:gridCol w:w="1265"/>
        <w:gridCol w:w="2284"/>
        <w:gridCol w:w="1991"/>
      </w:tblGrid>
      <w:tr w:rsidR="001E5D18">
        <w:trPr>
          <w:trHeight w:val="608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姓  名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出生年月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小标宋" w:eastAsia="小标宋" w:hAnsi="宋体"/>
                <w:color w:val="000000"/>
                <w:sz w:val="28"/>
                <w:szCs w:val="28"/>
              </w:rPr>
            </w:pPr>
            <w:r>
              <w:rPr>
                <w:rFonts w:ascii="小标宋" w:eastAsia="小标宋" w:hAnsi="宋体" w:hint="eastAsia"/>
                <w:color w:val="000000"/>
                <w:sz w:val="28"/>
                <w:szCs w:val="28"/>
              </w:rPr>
              <w:t>照片</w:t>
            </w:r>
          </w:p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小标宋" w:eastAsia="小标宋" w:hAnsi="宋体" w:hint="eastAsia"/>
                <w:color w:val="808080"/>
                <w:sz w:val="18"/>
                <w:szCs w:val="18"/>
              </w:rPr>
              <w:t>（单人横、竖版生活照各一张，大小不超过1M）</w:t>
            </w:r>
          </w:p>
        </w:tc>
      </w:tr>
      <w:tr w:rsidR="001E5D18">
        <w:trPr>
          <w:trHeight w:val="313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工作单位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性  别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1E5D18">
        <w:trPr>
          <w:trHeight w:val="313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职  务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职  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1E5D18">
        <w:trPr>
          <w:trHeight w:val="313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  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1E5D18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推荐单位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1E5D18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  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1E5D18">
        <w:trPr>
          <w:trHeight w:val="3781"/>
          <w:jc w:val="center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人物简介</w:t>
            </w:r>
          </w:p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left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简要概述：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（对人物做简要概述，不超过300字。详细材料可另附，不超过2000字。填写时请删除本段。）</w:t>
            </w:r>
          </w:p>
        </w:tc>
      </w:tr>
      <w:tr w:rsidR="001E5D18">
        <w:trPr>
          <w:trHeight w:val="982"/>
          <w:jc w:val="center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D18" w:rsidRDefault="00077E4B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获奖情况：</w:t>
            </w:r>
          </w:p>
        </w:tc>
      </w:tr>
      <w:tr w:rsidR="001E5D18">
        <w:trPr>
          <w:trHeight w:val="2651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推荐理由</w:t>
            </w: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left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 w:rsidR="001E5D18" w:rsidRDefault="00077E4B"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（注：该表仅为示例，最终以申报系统打印表格为准。）</w:t>
      </w:r>
    </w:p>
    <w:p w:rsidR="001E5D18" w:rsidRDefault="00077E4B">
      <w:pPr>
        <w:spacing w:line="20" w:lineRule="exact"/>
        <w:rPr>
          <w:rFonts w:eastAsia="仿宋"/>
          <w:color w:val="000000"/>
          <w:sz w:val="24"/>
        </w:rPr>
      </w:pPr>
      <w:r>
        <w:rPr>
          <w:rFonts w:eastAsia="仿宋" w:hint="eastAsia"/>
          <w:color w:val="000000"/>
          <w:sz w:val="24"/>
        </w:rPr>
        <w:br w:type="page"/>
      </w:r>
    </w:p>
    <w:p w:rsidR="001E5D18" w:rsidRDefault="00077E4B">
      <w:pPr>
        <w:spacing w:line="700" w:lineRule="exact"/>
        <w:jc w:val="center"/>
        <w:rPr>
          <w:rFonts w:ascii="小标宋" w:eastAsia="小标宋" w:hAnsi="宋体"/>
          <w:sz w:val="44"/>
          <w:szCs w:val="44"/>
        </w:rPr>
      </w:pPr>
      <w:r>
        <w:rPr>
          <w:rFonts w:ascii="小标宋" w:eastAsia="小标宋" w:hAnsi="宋体" w:hint="eastAsia"/>
          <w:sz w:val="44"/>
          <w:szCs w:val="44"/>
        </w:rPr>
        <w:lastRenderedPageBreak/>
        <w:t>“典赞</w:t>
      </w:r>
      <w:r>
        <w:rPr>
          <w:rFonts w:ascii="宋体" w:hAnsi="宋体" w:cs="宋体" w:hint="eastAsia"/>
          <w:sz w:val="44"/>
          <w:szCs w:val="44"/>
        </w:rPr>
        <w:t>•</w:t>
      </w:r>
      <w:r>
        <w:rPr>
          <w:rFonts w:ascii="小标宋" w:eastAsia="小标宋" w:hAnsi="宋体" w:hint="eastAsia"/>
          <w:sz w:val="44"/>
          <w:szCs w:val="44"/>
        </w:rPr>
        <w:t>2020科普中国”活动推荐表</w:t>
      </w:r>
    </w:p>
    <w:p w:rsidR="001E5D18" w:rsidRDefault="00077E4B">
      <w:pPr>
        <w:spacing w:line="560" w:lineRule="exact"/>
        <w:jc w:val="center"/>
        <w:rPr>
          <w:rFonts w:ascii="楷体_GB2312" w:eastAsia="楷体_GB2312" w:hAnsi="楷体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>（科普特别人物）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792"/>
        <w:gridCol w:w="1265"/>
        <w:gridCol w:w="2284"/>
        <w:gridCol w:w="1991"/>
      </w:tblGrid>
      <w:tr w:rsidR="001E5D18">
        <w:trPr>
          <w:trHeight w:val="608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姓  名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出生年月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小标宋" w:eastAsia="小标宋" w:hAnsi="宋体"/>
                <w:color w:val="000000"/>
                <w:sz w:val="28"/>
                <w:szCs w:val="28"/>
              </w:rPr>
            </w:pPr>
            <w:r>
              <w:rPr>
                <w:rFonts w:ascii="小标宋" w:eastAsia="小标宋" w:hAnsi="宋体" w:hint="eastAsia"/>
                <w:color w:val="000000"/>
                <w:sz w:val="28"/>
                <w:szCs w:val="28"/>
              </w:rPr>
              <w:t>照片</w:t>
            </w:r>
          </w:p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小标宋" w:eastAsia="小标宋" w:hAnsi="宋体" w:hint="eastAsia"/>
                <w:color w:val="808080"/>
                <w:sz w:val="18"/>
                <w:szCs w:val="18"/>
              </w:rPr>
              <w:t>（单人横、竖版生活照各一张，大小不超过1M）</w:t>
            </w:r>
          </w:p>
        </w:tc>
      </w:tr>
      <w:tr w:rsidR="001E5D18">
        <w:trPr>
          <w:trHeight w:val="313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工作单位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性  别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1E5D18">
        <w:trPr>
          <w:trHeight w:val="313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职  务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职  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1E5D18">
        <w:trPr>
          <w:trHeight w:val="313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  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1E5D18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推荐单位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1E5D18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  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1E5D18">
        <w:trPr>
          <w:trHeight w:val="3781"/>
          <w:jc w:val="center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人物简介</w:t>
            </w:r>
          </w:p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left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简要概述：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（对人物做简要概述，不超过300字。详细材料可另附，不超过2000字。填写时请删除本段。）</w:t>
            </w:r>
          </w:p>
        </w:tc>
      </w:tr>
      <w:tr w:rsidR="001E5D18">
        <w:trPr>
          <w:trHeight w:val="982"/>
          <w:jc w:val="center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D18" w:rsidRDefault="00077E4B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获奖情况：</w:t>
            </w:r>
          </w:p>
        </w:tc>
      </w:tr>
      <w:tr w:rsidR="001E5D18">
        <w:trPr>
          <w:trHeight w:val="2932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推荐理由</w:t>
            </w: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left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 w:rsidR="001E5D18" w:rsidRDefault="00077E4B">
      <w:pPr>
        <w:rPr>
          <w:rFonts w:eastAsia="仿宋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（注：该表仅为示例，最终以申报系统打印表格为准。）</w:t>
      </w:r>
    </w:p>
    <w:p w:rsidR="001E5D18" w:rsidRDefault="00077E4B">
      <w:pPr>
        <w:spacing w:line="560" w:lineRule="exact"/>
        <w:jc w:val="center"/>
        <w:rPr>
          <w:rFonts w:ascii="小标宋" w:eastAsia="小标宋" w:hAnsi="宋体"/>
          <w:sz w:val="44"/>
          <w:szCs w:val="44"/>
        </w:rPr>
      </w:pPr>
      <w:r>
        <w:rPr>
          <w:rFonts w:eastAsia="仿宋" w:hint="eastAsia"/>
          <w:color w:val="000000"/>
          <w:sz w:val="24"/>
        </w:rPr>
        <w:br w:type="page"/>
      </w:r>
      <w:r>
        <w:rPr>
          <w:rFonts w:ascii="小标宋" w:eastAsia="小标宋" w:hAnsi="宋体" w:hint="eastAsia"/>
          <w:sz w:val="44"/>
          <w:szCs w:val="44"/>
        </w:rPr>
        <w:lastRenderedPageBreak/>
        <w:t>“典赞•20</w:t>
      </w:r>
      <w:r>
        <w:rPr>
          <w:rFonts w:ascii="小标宋" w:eastAsia="小标宋" w:hAnsi="宋体"/>
          <w:sz w:val="44"/>
          <w:szCs w:val="44"/>
        </w:rPr>
        <w:t>20</w:t>
      </w:r>
      <w:r>
        <w:rPr>
          <w:rFonts w:ascii="小标宋" w:eastAsia="小标宋" w:hAnsi="宋体" w:hint="eastAsia"/>
          <w:sz w:val="44"/>
          <w:szCs w:val="44"/>
        </w:rPr>
        <w:t>科普中国”活动推荐表</w:t>
      </w:r>
    </w:p>
    <w:p w:rsidR="001E5D18" w:rsidRDefault="00077E4B">
      <w:pPr>
        <w:spacing w:line="560" w:lineRule="exact"/>
        <w:jc w:val="center"/>
        <w:rPr>
          <w:rFonts w:ascii="楷体_GB2312" w:eastAsia="楷体_GB2312" w:hAnsi="黑体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>（科普图书图文）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4"/>
        <w:gridCol w:w="994"/>
        <w:gridCol w:w="1100"/>
        <w:gridCol w:w="1013"/>
        <w:gridCol w:w="1663"/>
        <w:gridCol w:w="1741"/>
      </w:tblGrid>
      <w:tr w:rsidR="001E5D18">
        <w:trPr>
          <w:trHeight w:val="504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作品名称</w:t>
            </w:r>
          </w:p>
        </w:tc>
        <w:tc>
          <w:tcPr>
            <w:tcW w:w="6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楷体" w:eastAsia="楷体" w:hAnsi="楷体"/>
                <w:color w:val="000000"/>
                <w:szCs w:val="28"/>
              </w:rPr>
            </w:pPr>
          </w:p>
        </w:tc>
      </w:tr>
      <w:tr w:rsidR="001E5D18">
        <w:trPr>
          <w:trHeight w:val="504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</w:t>
            </w:r>
            <w:r>
              <w:rPr>
                <w:rFonts w:ascii="宋体" w:hAnsi="宋体"/>
                <w:color w:val="000000"/>
                <w:szCs w:val="28"/>
              </w:rPr>
              <w:t>类别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□图书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□图文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字数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1E5D18">
        <w:trPr>
          <w:trHeight w:val="504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图书</w:t>
            </w:r>
            <w:r>
              <w:rPr>
                <w:rFonts w:ascii="宋体" w:hAnsi="宋体"/>
                <w:color w:val="000000"/>
                <w:szCs w:val="28"/>
              </w:rPr>
              <w:t>出版单位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首次出版日期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1E5D18">
        <w:trPr>
          <w:trHeight w:val="504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图文创作单位/作者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首发时间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1E5D18">
        <w:trPr>
          <w:trHeight w:val="504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</w:t>
            </w:r>
            <w:r>
              <w:rPr>
                <w:rFonts w:ascii="宋体" w:hAnsi="宋体"/>
                <w:color w:val="000000"/>
                <w:szCs w:val="28"/>
              </w:rPr>
              <w:t>电话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1E5D18">
        <w:trPr>
          <w:trHeight w:val="504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  箱</w:t>
            </w:r>
          </w:p>
        </w:tc>
        <w:tc>
          <w:tcPr>
            <w:tcW w:w="6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/>
                <w:color w:val="000000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</w:t>
            </w:r>
          </w:p>
        </w:tc>
      </w:tr>
      <w:tr w:rsidR="001E5D18">
        <w:trPr>
          <w:trHeight w:val="556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推荐单位名称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楷体" w:eastAsia="楷体" w:hAnsi="楷体" w:hint="eastAsia"/>
                <w:color w:val="808080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1E5D18">
        <w:trPr>
          <w:trHeight w:val="535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楷体" w:eastAsia="楷体" w:hAnsi="楷体"/>
                <w:color w:val="808080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楷体" w:eastAsia="楷体" w:hAnsi="楷体"/>
                <w:color w:val="80808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邮箱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楷体" w:eastAsia="楷体" w:hAnsi="楷体"/>
                <w:color w:val="808080"/>
                <w:szCs w:val="28"/>
              </w:rPr>
            </w:pPr>
          </w:p>
        </w:tc>
      </w:tr>
      <w:tr w:rsidR="001E5D18">
        <w:trPr>
          <w:trHeight w:val="1599"/>
          <w:jc w:val="center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作品简介</w:t>
            </w:r>
          </w:p>
          <w:p w:rsidR="001E5D18" w:rsidRDefault="001E5D18"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rPr>
                <w:rFonts w:ascii="楷体_GB2312" w:eastAsia="楷体_GB2312" w:hAnsi="楷体"/>
                <w:color w:val="80808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（对作品做简要概述，不超过300字。作品网上链接及详细材料可另附，不超过2000字。其中，科普图书类须邮寄3套作品样本至《通知》中指定地址。填写时请删除本段。）</w:t>
            </w:r>
          </w:p>
          <w:p w:rsidR="001E5D18" w:rsidRDefault="001E5D18">
            <w:pPr>
              <w:spacing w:line="560" w:lineRule="exact"/>
              <w:rPr>
                <w:rFonts w:ascii="楷体_GB2312" w:eastAsia="楷体_GB2312" w:hAnsi="宋体"/>
                <w:color w:val="000000"/>
                <w:szCs w:val="28"/>
              </w:rPr>
            </w:pPr>
          </w:p>
        </w:tc>
      </w:tr>
      <w:tr w:rsidR="001E5D18">
        <w:trPr>
          <w:trHeight w:val="635"/>
          <w:jc w:val="center"/>
        </w:trPr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rPr>
                <w:rFonts w:ascii="楷体_GB2312" w:eastAsia="楷体_GB2312" w:hAnsi="楷体"/>
                <w:color w:val="80808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 xml:space="preserve">获奖情况： </w:t>
            </w:r>
          </w:p>
        </w:tc>
      </w:tr>
      <w:tr w:rsidR="001E5D18">
        <w:trPr>
          <w:trHeight w:val="635"/>
          <w:jc w:val="center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作者情况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8" w:rsidRDefault="00077E4B">
            <w:pPr>
              <w:spacing w:line="560" w:lineRule="exact"/>
              <w:jc w:val="center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Cs w:val="28"/>
              </w:rPr>
              <w:t>姓名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8" w:rsidRDefault="00077E4B">
            <w:pPr>
              <w:spacing w:line="560" w:lineRule="exact"/>
              <w:jc w:val="center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Cs w:val="28"/>
              </w:rPr>
              <w:t>性别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8" w:rsidRDefault="00077E4B">
            <w:pPr>
              <w:spacing w:line="560" w:lineRule="exact"/>
              <w:jc w:val="center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Cs w:val="28"/>
              </w:rPr>
              <w:t>工作单位及职务、职称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8" w:rsidRDefault="00077E4B">
            <w:pPr>
              <w:spacing w:line="560" w:lineRule="exact"/>
              <w:jc w:val="center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Cs w:val="28"/>
              </w:rPr>
              <w:t>电话</w:t>
            </w:r>
          </w:p>
        </w:tc>
      </w:tr>
      <w:tr w:rsidR="001E5D18">
        <w:trPr>
          <w:trHeight w:val="392"/>
          <w:jc w:val="center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</w:tr>
      <w:tr w:rsidR="001E5D18">
        <w:trPr>
          <w:trHeight w:val="244"/>
          <w:jc w:val="center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</w:tr>
      <w:tr w:rsidR="001E5D18">
        <w:trPr>
          <w:trHeight w:val="1823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推荐理由</w:t>
            </w:r>
          </w:p>
        </w:tc>
        <w:tc>
          <w:tcPr>
            <w:tcW w:w="6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8" w:rsidRDefault="00077E4B">
            <w:pPr>
              <w:spacing w:line="560" w:lineRule="exact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 w:rsidR="001E5D18" w:rsidRDefault="00077E4B"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（注：该表仅为示例，最终以申报系统打印表格为准。）</w:t>
      </w:r>
    </w:p>
    <w:p w:rsidR="001E5D18" w:rsidRDefault="001E5D18">
      <w:pPr>
        <w:rPr>
          <w:rFonts w:eastAsia="仿宋"/>
          <w:color w:val="000000"/>
          <w:sz w:val="24"/>
        </w:rPr>
      </w:pPr>
    </w:p>
    <w:p w:rsidR="001E5D18" w:rsidRDefault="001E5D18">
      <w:pPr>
        <w:spacing w:line="700" w:lineRule="exact"/>
        <w:jc w:val="center"/>
        <w:rPr>
          <w:rFonts w:ascii="小标宋" w:eastAsia="小标宋" w:hAnsi="宋体"/>
          <w:sz w:val="44"/>
          <w:szCs w:val="44"/>
        </w:rPr>
      </w:pPr>
    </w:p>
    <w:p w:rsidR="001E5D18" w:rsidRDefault="00077E4B">
      <w:pPr>
        <w:spacing w:line="700" w:lineRule="exact"/>
        <w:jc w:val="center"/>
        <w:rPr>
          <w:sz w:val="30"/>
          <w:szCs w:val="30"/>
        </w:rPr>
      </w:pPr>
      <w:r>
        <w:rPr>
          <w:rFonts w:ascii="小标宋" w:eastAsia="小标宋" w:hAnsi="宋体" w:hint="eastAsia"/>
          <w:sz w:val="44"/>
          <w:szCs w:val="44"/>
        </w:rPr>
        <w:lastRenderedPageBreak/>
        <w:t>“典赞•20</w:t>
      </w:r>
      <w:r>
        <w:rPr>
          <w:rFonts w:ascii="小标宋" w:eastAsia="小标宋" w:hAnsi="宋体"/>
          <w:sz w:val="44"/>
          <w:szCs w:val="44"/>
        </w:rPr>
        <w:t>20</w:t>
      </w:r>
      <w:r>
        <w:rPr>
          <w:rFonts w:ascii="小标宋" w:eastAsia="小标宋" w:hAnsi="宋体" w:hint="eastAsia"/>
          <w:sz w:val="44"/>
          <w:szCs w:val="44"/>
        </w:rPr>
        <w:t>科普中国”活动推荐表</w:t>
      </w:r>
      <w:r>
        <w:rPr>
          <w:rFonts w:ascii="小标宋" w:eastAsia="小标宋" w:hAnsi="宋体"/>
          <w:sz w:val="44"/>
          <w:szCs w:val="44"/>
        </w:rPr>
        <w:br/>
      </w:r>
      <w:r>
        <w:rPr>
          <w:rFonts w:ascii="楷体_GB2312" w:eastAsia="楷体_GB2312" w:hAnsi="楷体" w:hint="eastAsia"/>
          <w:sz w:val="30"/>
          <w:szCs w:val="30"/>
        </w:rPr>
        <w:t>（</w:t>
      </w:r>
      <w:r>
        <w:rPr>
          <w:rFonts w:ascii="楷体_GB2312" w:eastAsia="楷体_GB2312" w:hint="eastAsia"/>
          <w:sz w:val="30"/>
          <w:szCs w:val="30"/>
        </w:rPr>
        <w:t>科普影音视频</w:t>
      </w:r>
      <w:r>
        <w:rPr>
          <w:rFonts w:ascii="楷体_GB2312" w:eastAsia="楷体_GB2312" w:hAnsi="楷体" w:hint="eastAsia"/>
          <w:sz w:val="30"/>
          <w:szCs w:val="30"/>
        </w:rPr>
        <w:t>）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667"/>
        <w:gridCol w:w="1100"/>
        <w:gridCol w:w="1192"/>
        <w:gridCol w:w="1484"/>
        <w:gridCol w:w="163"/>
        <w:gridCol w:w="1580"/>
      </w:tblGrid>
      <w:tr w:rsidR="001E5D18">
        <w:trPr>
          <w:trHeight w:val="50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作品名称</w:t>
            </w: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楷体" w:eastAsia="楷体" w:hAnsi="楷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</w:t>
            </w:r>
          </w:p>
        </w:tc>
      </w:tr>
      <w:tr w:rsidR="001E5D18">
        <w:trPr>
          <w:trHeight w:val="50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</w:t>
            </w:r>
            <w:r>
              <w:rPr>
                <w:rFonts w:ascii="宋体" w:hAnsi="宋体"/>
                <w:color w:val="000000"/>
                <w:szCs w:val="28"/>
              </w:rPr>
              <w:t>类别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□影视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□音频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□视频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总时长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1E5D18">
        <w:trPr>
          <w:trHeight w:val="50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影视</w:t>
            </w:r>
            <w:r>
              <w:rPr>
                <w:rFonts w:ascii="宋体" w:hAnsi="宋体"/>
                <w:color w:val="000000"/>
                <w:szCs w:val="28"/>
              </w:rPr>
              <w:t>出版单位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首次出版日期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1E5D18">
        <w:trPr>
          <w:trHeight w:val="50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音</w:t>
            </w:r>
            <w:r>
              <w:rPr>
                <w:rFonts w:ascii="宋体" w:hAnsi="宋体"/>
                <w:color w:val="000000"/>
                <w:szCs w:val="28"/>
              </w:rPr>
              <w:t>视频</w:t>
            </w:r>
            <w:r>
              <w:rPr>
                <w:rFonts w:ascii="宋体" w:hAnsi="宋体" w:hint="eastAsia"/>
                <w:color w:val="000000"/>
                <w:szCs w:val="28"/>
              </w:rPr>
              <w:t>创作单位/作者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首发时间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1E5D18">
        <w:trPr>
          <w:trHeight w:val="50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</w:t>
            </w:r>
            <w:r>
              <w:rPr>
                <w:rFonts w:ascii="宋体" w:hAnsi="宋体"/>
                <w:color w:val="000000"/>
                <w:szCs w:val="28"/>
              </w:rPr>
              <w:t>电话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1E5D18">
        <w:trPr>
          <w:trHeight w:val="50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  箱</w:t>
            </w: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</w:t>
            </w:r>
          </w:p>
        </w:tc>
      </w:tr>
      <w:tr w:rsidR="001E5D18">
        <w:trPr>
          <w:trHeight w:val="556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推荐单位名称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楷体" w:eastAsia="楷体" w:hAnsi="楷体" w:hint="eastAsia"/>
                <w:color w:val="808080"/>
                <w:szCs w:val="28"/>
              </w:rPr>
              <w:t xml:space="preserve"> 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1E5D18">
        <w:trPr>
          <w:trHeight w:val="535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楷体" w:eastAsia="楷体" w:hAnsi="楷体"/>
                <w:color w:val="80808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楷体" w:eastAsia="楷体" w:hAnsi="楷体"/>
                <w:color w:val="80808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邮箱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楷体" w:eastAsia="楷体" w:hAnsi="楷体"/>
                <w:color w:val="808080"/>
                <w:szCs w:val="28"/>
              </w:rPr>
            </w:pPr>
          </w:p>
        </w:tc>
      </w:tr>
      <w:tr w:rsidR="001E5D18">
        <w:trPr>
          <w:trHeight w:val="1118"/>
          <w:jc w:val="center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作品简介</w:t>
            </w:r>
          </w:p>
          <w:p w:rsidR="001E5D18" w:rsidRDefault="001E5D18"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（对作品做简要概述，不超过300字。详细材料可另附，不超过2000字。填写时请删除本段。）</w:t>
            </w:r>
          </w:p>
        </w:tc>
      </w:tr>
      <w:tr w:rsidR="001E5D18">
        <w:trPr>
          <w:trHeight w:val="20"/>
          <w:jc w:val="center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rPr>
                <w:rFonts w:ascii="楷体_GB2312" w:eastAsia="楷体_GB2312" w:hAnsi="楷体"/>
                <w:color w:val="80808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网上可浏览链接：</w:t>
            </w:r>
          </w:p>
        </w:tc>
      </w:tr>
      <w:tr w:rsidR="001E5D18">
        <w:trPr>
          <w:trHeight w:val="20"/>
          <w:jc w:val="center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rPr>
                <w:rFonts w:ascii="楷体_GB2312" w:eastAsia="楷体_GB2312" w:hAnsi="楷体"/>
                <w:color w:val="80808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传播量/票房等相关传播数据：（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证明材料另附）</w:t>
            </w:r>
          </w:p>
        </w:tc>
      </w:tr>
      <w:tr w:rsidR="001E5D18">
        <w:trPr>
          <w:trHeight w:val="20"/>
          <w:jc w:val="center"/>
        </w:trPr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rPr>
                <w:rFonts w:ascii="楷体_GB2312" w:eastAsia="楷体_GB2312" w:hAnsi="楷体"/>
                <w:color w:val="80808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 xml:space="preserve">获奖情况： </w:t>
            </w:r>
          </w:p>
        </w:tc>
      </w:tr>
      <w:tr w:rsidR="001E5D18">
        <w:trPr>
          <w:trHeight w:val="635"/>
          <w:jc w:val="center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作者情况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8" w:rsidRDefault="00077E4B">
            <w:pPr>
              <w:spacing w:line="560" w:lineRule="exact"/>
              <w:jc w:val="center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Cs w:val="28"/>
              </w:rPr>
              <w:t>姓名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8" w:rsidRDefault="00077E4B">
            <w:pPr>
              <w:spacing w:line="560" w:lineRule="exact"/>
              <w:jc w:val="center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Cs w:val="28"/>
              </w:rPr>
              <w:t>性别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8" w:rsidRDefault="00077E4B">
            <w:pPr>
              <w:spacing w:line="560" w:lineRule="exact"/>
              <w:jc w:val="center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Cs w:val="28"/>
              </w:rPr>
              <w:t>工作单位及职务、职称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8" w:rsidRDefault="00077E4B">
            <w:pPr>
              <w:spacing w:line="560" w:lineRule="exact"/>
              <w:jc w:val="center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Cs w:val="28"/>
              </w:rPr>
              <w:t>电话</w:t>
            </w:r>
          </w:p>
        </w:tc>
      </w:tr>
      <w:tr w:rsidR="001E5D18">
        <w:trPr>
          <w:trHeight w:val="392"/>
          <w:jc w:val="center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</w:tr>
      <w:tr w:rsidR="001E5D18">
        <w:trPr>
          <w:trHeight w:val="244"/>
          <w:jc w:val="center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</w:tr>
      <w:tr w:rsidR="001E5D18">
        <w:trPr>
          <w:trHeight w:val="1310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推荐理由</w:t>
            </w: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8" w:rsidRDefault="00077E4B">
            <w:pPr>
              <w:spacing w:line="560" w:lineRule="exact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 w:rsidR="001E5D18" w:rsidRDefault="00077E4B">
      <w:pPr>
        <w:spacing w:line="560" w:lineRule="exact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（注：该表仅为示例，最终以申报系统打印表格为准。）</w:t>
      </w:r>
    </w:p>
    <w:p w:rsidR="001E5D18" w:rsidRDefault="001E5D18"/>
    <w:p w:rsidR="001E5D18" w:rsidRDefault="00077E4B">
      <w:pPr>
        <w:spacing w:line="700" w:lineRule="exact"/>
        <w:jc w:val="center"/>
        <w:rPr>
          <w:sz w:val="30"/>
          <w:szCs w:val="30"/>
        </w:rPr>
      </w:pPr>
      <w:r>
        <w:br w:type="page"/>
      </w:r>
      <w:r>
        <w:rPr>
          <w:rFonts w:ascii="小标宋" w:eastAsia="小标宋" w:hAnsi="宋体" w:hint="eastAsia"/>
          <w:sz w:val="44"/>
          <w:szCs w:val="44"/>
        </w:rPr>
        <w:lastRenderedPageBreak/>
        <w:t>“典赞•20</w:t>
      </w:r>
      <w:r>
        <w:rPr>
          <w:rFonts w:ascii="小标宋" w:eastAsia="小标宋" w:hAnsi="宋体"/>
          <w:sz w:val="44"/>
          <w:szCs w:val="44"/>
        </w:rPr>
        <w:t>20</w:t>
      </w:r>
      <w:r>
        <w:rPr>
          <w:rFonts w:ascii="小标宋" w:eastAsia="小标宋" w:hAnsi="宋体" w:hint="eastAsia"/>
          <w:sz w:val="44"/>
          <w:szCs w:val="44"/>
        </w:rPr>
        <w:t>科普中国”活动推荐表</w:t>
      </w:r>
      <w:r>
        <w:rPr>
          <w:rFonts w:ascii="小标宋" w:eastAsia="小标宋" w:hAnsi="宋体"/>
          <w:sz w:val="44"/>
          <w:szCs w:val="44"/>
        </w:rPr>
        <w:br/>
      </w:r>
      <w:r>
        <w:rPr>
          <w:rFonts w:ascii="楷体_GB2312" w:eastAsia="楷体_GB2312" w:hAnsi="楷体" w:hint="eastAsia"/>
          <w:sz w:val="30"/>
          <w:szCs w:val="30"/>
        </w:rPr>
        <w:t>（</w:t>
      </w:r>
      <w:r>
        <w:rPr>
          <w:rFonts w:ascii="楷体_GB2312" w:eastAsia="楷体_GB2312" w:hint="eastAsia"/>
          <w:sz w:val="30"/>
          <w:szCs w:val="30"/>
        </w:rPr>
        <w:t>科普展览展品</w:t>
      </w:r>
      <w:r>
        <w:rPr>
          <w:rFonts w:ascii="楷体_GB2312" w:eastAsia="楷体_GB2312" w:hAnsi="楷体" w:hint="eastAsia"/>
          <w:sz w:val="30"/>
          <w:szCs w:val="30"/>
        </w:rPr>
        <w:t>）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3"/>
        <w:gridCol w:w="2905"/>
        <w:gridCol w:w="1452"/>
        <w:gridCol w:w="7"/>
        <w:gridCol w:w="2048"/>
      </w:tblGrid>
      <w:tr w:rsidR="001E5D18">
        <w:trPr>
          <w:trHeight w:val="504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作品名称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楷体" w:eastAsia="楷体" w:hAnsi="楷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</w:t>
            </w:r>
          </w:p>
        </w:tc>
      </w:tr>
      <w:tr w:rsidR="001E5D18">
        <w:trPr>
          <w:trHeight w:val="504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</w:t>
            </w:r>
            <w:r>
              <w:rPr>
                <w:rFonts w:ascii="宋体" w:hAnsi="宋体"/>
                <w:color w:val="000000"/>
                <w:szCs w:val="28"/>
              </w:rPr>
              <w:t>类别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□展览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□展品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1E5D18">
        <w:trPr>
          <w:trHeight w:val="504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展览/展品组织</w:t>
            </w:r>
            <w:r>
              <w:rPr>
                <w:rFonts w:ascii="宋体" w:hAnsi="宋体"/>
                <w:color w:val="000000"/>
                <w:szCs w:val="28"/>
              </w:rPr>
              <w:t>单位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展出日期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1E5D18">
        <w:trPr>
          <w:trHeight w:val="504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</w:t>
            </w:r>
            <w:r>
              <w:rPr>
                <w:rFonts w:ascii="宋体" w:hAnsi="宋体"/>
                <w:color w:val="000000"/>
                <w:szCs w:val="28"/>
              </w:rPr>
              <w:t>电话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1E5D18">
        <w:trPr>
          <w:trHeight w:val="504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  箱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</w:t>
            </w:r>
          </w:p>
        </w:tc>
      </w:tr>
      <w:tr w:rsidR="001E5D18">
        <w:trPr>
          <w:trHeight w:val="556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推荐单位名称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楷体" w:eastAsia="楷体" w:hAnsi="楷体" w:hint="eastAsia"/>
                <w:color w:val="808080"/>
                <w:szCs w:val="28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1E5D18">
        <w:trPr>
          <w:trHeight w:val="535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楷体" w:eastAsia="楷体" w:hAnsi="楷体"/>
                <w:color w:val="808080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楷体" w:eastAsia="楷体" w:hAnsi="楷体"/>
                <w:color w:val="80808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邮箱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楷体" w:eastAsia="楷体" w:hAnsi="楷体"/>
                <w:color w:val="808080"/>
                <w:szCs w:val="28"/>
              </w:rPr>
            </w:pPr>
          </w:p>
        </w:tc>
      </w:tr>
      <w:tr w:rsidR="001E5D18">
        <w:trPr>
          <w:trHeight w:val="2673"/>
          <w:jc w:val="center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作品简介</w:t>
            </w:r>
          </w:p>
          <w:p w:rsidR="001E5D18" w:rsidRDefault="001E5D18"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rPr>
                <w:rFonts w:ascii="楷体_GB2312" w:eastAsia="楷体_GB2312" w:hAnsi="楷体"/>
                <w:color w:val="80808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（对作品做简要概述，可包括选题意义、设计思路、展览（品）框架及内容、展品构成、创新点及展出情况等，不超过300字。作品设计方案、设计图、网上链接及详细材料可另附页。填写时请删除本段。）</w:t>
            </w:r>
          </w:p>
          <w:p w:rsidR="001E5D18" w:rsidRDefault="001E5D18">
            <w:pPr>
              <w:spacing w:line="560" w:lineRule="exact"/>
              <w:rPr>
                <w:rFonts w:ascii="楷体_GB2312" w:eastAsia="楷体_GB2312" w:hAnsi="宋体"/>
                <w:color w:val="000000"/>
                <w:szCs w:val="28"/>
              </w:rPr>
            </w:pPr>
          </w:p>
        </w:tc>
      </w:tr>
      <w:tr w:rsidR="001E5D18">
        <w:trPr>
          <w:trHeight w:val="837"/>
          <w:jc w:val="center"/>
        </w:trPr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1E5D18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rPr>
                <w:rFonts w:ascii="楷体_GB2312" w:eastAsia="楷体_GB2312" w:hAnsi="楷体"/>
                <w:color w:val="80808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 xml:space="preserve">获奖情况： </w:t>
            </w:r>
          </w:p>
        </w:tc>
      </w:tr>
      <w:tr w:rsidR="001E5D18">
        <w:trPr>
          <w:trHeight w:val="2142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8" w:rsidRDefault="00077E4B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推荐理由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8" w:rsidRDefault="00077E4B">
            <w:pPr>
              <w:spacing w:line="560" w:lineRule="exact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 w:rsidR="001E5D18" w:rsidRDefault="00077E4B">
      <w:pPr>
        <w:spacing w:line="580" w:lineRule="exact"/>
        <w:rPr>
          <w:rFonts w:ascii="仿宋_GB2312" w:eastAsia="仿宋_GB2312"/>
          <w:szCs w:val="30"/>
        </w:rPr>
      </w:pPr>
      <w:r>
        <w:rPr>
          <w:rFonts w:ascii="仿宋_GB2312" w:eastAsia="仿宋_GB2312" w:hint="eastAsia"/>
          <w:color w:val="000000"/>
          <w:sz w:val="24"/>
        </w:rPr>
        <w:t>（注：该表仅为示例，最终以申报系统打印表格为准。）</w:t>
      </w:r>
    </w:p>
    <w:p w:rsidR="001E5D18" w:rsidRDefault="001E5D18"/>
    <w:sectPr w:rsidR="001E5D18" w:rsidSect="001E5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460" w:rsidRDefault="00833460" w:rsidP="005E6D5D">
      <w:r>
        <w:separator/>
      </w:r>
    </w:p>
  </w:endnote>
  <w:endnote w:type="continuationSeparator" w:id="0">
    <w:p w:rsidR="00833460" w:rsidRDefault="00833460" w:rsidP="005E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460" w:rsidRDefault="00833460" w:rsidP="005E6D5D">
      <w:r>
        <w:separator/>
      </w:r>
    </w:p>
  </w:footnote>
  <w:footnote w:type="continuationSeparator" w:id="0">
    <w:p w:rsidR="00833460" w:rsidRDefault="00833460" w:rsidP="005E6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BA"/>
    <w:rsid w:val="00077E4B"/>
    <w:rsid w:val="000A6EBA"/>
    <w:rsid w:val="001E5D18"/>
    <w:rsid w:val="005E6D5D"/>
    <w:rsid w:val="00833460"/>
    <w:rsid w:val="0AC43AA6"/>
    <w:rsid w:val="1A427EA3"/>
    <w:rsid w:val="1AE91700"/>
    <w:rsid w:val="45F74A2E"/>
    <w:rsid w:val="71BA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710EDE-3683-447B-9D3E-BE763F86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D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E6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E6D5D"/>
    <w:rPr>
      <w:kern w:val="2"/>
      <w:sz w:val="18"/>
      <w:szCs w:val="18"/>
    </w:rPr>
  </w:style>
  <w:style w:type="paragraph" w:styleId="a4">
    <w:name w:val="footer"/>
    <w:basedOn w:val="a"/>
    <w:link w:val="Char0"/>
    <w:rsid w:val="005E6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E6D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7066\Desktop\2020-10-12-&#25945;&#32946;&#37096;&#31185;&#25216;&#21496;&#20851;&#20110;&#24320;&#23637;&#8220;&#20856;&#36190;&#183;2020&#31185;&#26222;&#20013;&#22269;&#8221;&#23459;&#20256;&#25512;&#36873;&#27963;&#21160;&#30340;&#36890;&#30693;\&#38468;&#20214;2%20%20&#8220;&#20856;&#36190;&#8226;2020&#31185;&#26222;&#20013;&#22269;&#8221;&#27963;&#21160;&#25512;&#33616;&#3492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附件2  “典赞•2020科普中国”活动推荐表</Template>
  <TotalTime>1</TotalTime>
  <Pages>6</Pages>
  <Words>285</Words>
  <Characters>1627</Characters>
  <Application>Microsoft Office Word</Application>
  <DocSecurity>0</DocSecurity>
  <Lines>13</Lines>
  <Paragraphs>3</Paragraphs>
  <ScaleCrop>false</ScaleCrop>
  <Company>Microsoft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黄政（科技处）</dc:creator>
  <cp:keywords/>
  <cp:lastModifiedBy>黄政（科技处）</cp:lastModifiedBy>
  <cp:revision>1</cp:revision>
  <dcterms:created xsi:type="dcterms:W3CDTF">2020-10-12T02:24:00Z</dcterms:created>
  <dcterms:modified xsi:type="dcterms:W3CDTF">2020-10-12T02:25:00Z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